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4C" w:rsidRDefault="0043334C" w:rsidP="000500F0">
      <w:pPr>
        <w:rPr>
          <w:b/>
          <w:bCs/>
          <w:sz w:val="24"/>
          <w:szCs w:val="24"/>
        </w:rPr>
      </w:pPr>
      <w:bookmarkStart w:id="0" w:name="_GoBack"/>
      <w:bookmarkEnd w:id="0"/>
    </w:p>
    <w:p w:rsidR="0043334C" w:rsidRPr="00A34377" w:rsidRDefault="0043334C" w:rsidP="003270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377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ADŁOSPIS LISTOPAD2022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3"/>
        <w:gridCol w:w="1774"/>
        <w:gridCol w:w="3827"/>
        <w:gridCol w:w="2977"/>
      </w:tblGrid>
      <w:tr w:rsidR="0043334C" w:rsidRPr="008630A9">
        <w:trPr>
          <w:trHeight w:val="1106"/>
        </w:trPr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TYDZIEŃ I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POSIŁEK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Substancje lub produkty powodujące alergie lub reakcje nietolerancji</w:t>
            </w: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- zupa pomidorowa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- ryż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seler,gluten, mleko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- zupa ogórkowa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- masło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jaja, gluten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- filety rybne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 xml:space="preserve">- surówka 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3334C" w:rsidRPr="008630A9" w:rsidRDefault="0043334C" w:rsidP="008630A9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630A9">
              <w:rPr>
                <w:rFonts w:cs="Calibri"/>
                <w:b/>
                <w:bCs/>
                <w:sz w:val="24"/>
                <w:szCs w:val="24"/>
              </w:rPr>
              <w:t>TYDZIEŃ II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630A9">
              <w:rPr>
                <w:rFonts w:cs="Calibri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827" w:type="dxa"/>
          </w:tcPr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biały barszcz</w:t>
            </w:r>
          </w:p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</w:p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jaja</w:t>
            </w:r>
          </w:p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pieczywo</w:t>
            </w:r>
          </w:p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mleko, gorczyca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jaja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3827" w:type="dxa"/>
          </w:tcPr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antrykot</w:t>
            </w:r>
          </w:p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-ziemniaki</w:t>
            </w:r>
          </w:p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surówka</w:t>
            </w:r>
          </w:p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3827" w:type="dxa"/>
          </w:tcPr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pierogi ukraińskie</w:t>
            </w:r>
          </w:p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okrasa</w:t>
            </w:r>
          </w:p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woda</w:t>
            </w:r>
          </w:p>
          <w:p w:rsidR="0043334C" w:rsidRPr="008630A9" w:rsidRDefault="0043334C" w:rsidP="00F820B6">
            <w:pPr>
              <w:pStyle w:val="NoSpacing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filety rybne</w:t>
            </w:r>
          </w:p>
          <w:p w:rsidR="0043334C" w:rsidRPr="008630A9" w:rsidRDefault="0043334C" w:rsidP="008630A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ziemniaki</w:t>
            </w:r>
          </w:p>
          <w:p w:rsidR="0043334C" w:rsidRPr="008630A9" w:rsidRDefault="0043334C" w:rsidP="008630A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surówka z kapusty kwaszonej</w:t>
            </w:r>
          </w:p>
          <w:p w:rsidR="0043334C" w:rsidRPr="008630A9" w:rsidRDefault="0043334C" w:rsidP="008630A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30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3334C" w:rsidRPr="008630A9" w:rsidRDefault="0043334C" w:rsidP="008630A9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630A9">
              <w:rPr>
                <w:rFonts w:cs="Calibri"/>
                <w:b/>
                <w:bCs/>
                <w:sz w:val="24"/>
                <w:szCs w:val="24"/>
              </w:rPr>
              <w:t>TYDZIEŃIII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630A9">
              <w:rPr>
                <w:rFonts w:cs="Calibri"/>
                <w:b/>
                <w:bCs/>
                <w:sz w:val="24"/>
                <w:szCs w:val="24"/>
              </w:rPr>
              <w:t>P O S I Ł E K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14.11.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-zupa jarzynowa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pieczywo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banan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 xml:space="preserve">- seler, gluten, mleko, 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gluten</w:t>
            </w: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15.11.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kotlet mielony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ziemniaki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surówka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woda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gluten, jaja</w:t>
            </w: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16.11.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gulasz wieprzowy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kasza gryczana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ogórek konserwowy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woda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-gluten, seler, mleko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17.11.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czerwony barszcz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bułka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wędlina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seler, gluten, mleko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gluten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18.11.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filety rybne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ziemniaki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surówka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30A9">
              <w:rPr>
                <w:b/>
                <w:bCs/>
                <w:sz w:val="24"/>
                <w:szCs w:val="24"/>
              </w:rPr>
              <w:t>TYDZIEN IV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30A9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21.11.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-zupa grochowa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pieczywo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jogurt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seler, gluten,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gluten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mleko</w:t>
            </w: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22.11.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pierś w sosie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-ryż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woda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seler, gluten, mleko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23.11.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-pałka z kurczaka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iemniaki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surówka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24.11.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-kapuśniak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bułka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wędlina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seler, gluten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gluten,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gluten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25.11.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filety rybne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ziemniaki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surówka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30A9">
              <w:rPr>
                <w:b/>
                <w:bCs/>
                <w:sz w:val="24"/>
                <w:szCs w:val="24"/>
              </w:rPr>
              <w:t>TYDZIEŃ V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30A9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28.11.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rosół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makaron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pieczywo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masło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wędlina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kubuśplay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seler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gluten, jaja</w:t>
            </w: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29.11.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antrykot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ziemniaki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surówka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gluten, jaja</w:t>
            </w:r>
          </w:p>
        </w:tc>
      </w:tr>
      <w:tr w:rsidR="0043334C" w:rsidRPr="008630A9">
        <w:tc>
          <w:tcPr>
            <w:tcW w:w="1453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43334C" w:rsidRPr="008630A9" w:rsidRDefault="0043334C" w:rsidP="0086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30.11.</w:t>
            </w:r>
          </w:p>
        </w:tc>
        <w:tc>
          <w:tcPr>
            <w:tcW w:w="382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sos spaghetti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makaron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woda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</w:rPr>
            </w:pPr>
            <w:r w:rsidRPr="008630A9">
              <w:rPr>
                <w:sz w:val="24"/>
                <w:szCs w:val="24"/>
              </w:rPr>
              <w:t>- owoc</w:t>
            </w:r>
          </w:p>
        </w:tc>
        <w:tc>
          <w:tcPr>
            <w:tcW w:w="2977" w:type="dxa"/>
          </w:tcPr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seler, gluten, mleko</w:t>
            </w:r>
          </w:p>
          <w:p w:rsidR="0043334C" w:rsidRPr="008630A9" w:rsidRDefault="0043334C" w:rsidP="008630A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8630A9">
              <w:rPr>
                <w:sz w:val="24"/>
                <w:szCs w:val="24"/>
                <w:lang w:val="de-DE"/>
              </w:rPr>
              <w:t>- gluten, jaja</w:t>
            </w:r>
          </w:p>
        </w:tc>
      </w:tr>
    </w:tbl>
    <w:p w:rsidR="0043334C" w:rsidRPr="007C023F" w:rsidRDefault="0043334C" w:rsidP="00E7041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3334C" w:rsidRPr="007C023F" w:rsidSect="00C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6C"/>
    <w:multiLevelType w:val="hybridMultilevel"/>
    <w:tmpl w:val="4876600E"/>
    <w:lvl w:ilvl="0" w:tplc="C95A0A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46866"/>
    <w:multiLevelType w:val="hybridMultilevel"/>
    <w:tmpl w:val="1C02CBA4"/>
    <w:lvl w:ilvl="0" w:tplc="5888D4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4C4592"/>
    <w:multiLevelType w:val="hybridMultilevel"/>
    <w:tmpl w:val="86BA32B0"/>
    <w:lvl w:ilvl="0" w:tplc="EE4468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FF324B"/>
    <w:multiLevelType w:val="hybridMultilevel"/>
    <w:tmpl w:val="DB084990"/>
    <w:lvl w:ilvl="0" w:tplc="40CE8BE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70094B"/>
    <w:multiLevelType w:val="hybridMultilevel"/>
    <w:tmpl w:val="B64ACAF4"/>
    <w:lvl w:ilvl="0" w:tplc="8EBC4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C55621"/>
    <w:multiLevelType w:val="hybridMultilevel"/>
    <w:tmpl w:val="4A120F2E"/>
    <w:lvl w:ilvl="0" w:tplc="6FDA90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CF2A01"/>
    <w:multiLevelType w:val="hybridMultilevel"/>
    <w:tmpl w:val="9A1816C0"/>
    <w:lvl w:ilvl="0" w:tplc="081C7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F93C0E"/>
    <w:multiLevelType w:val="hybridMultilevel"/>
    <w:tmpl w:val="16DAFCEA"/>
    <w:lvl w:ilvl="0" w:tplc="19F2D68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094F5A"/>
    <w:multiLevelType w:val="hybridMultilevel"/>
    <w:tmpl w:val="A912C178"/>
    <w:lvl w:ilvl="0" w:tplc="32EA8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5D01EC"/>
    <w:multiLevelType w:val="hybridMultilevel"/>
    <w:tmpl w:val="DD661D64"/>
    <w:lvl w:ilvl="0" w:tplc="3E468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C54DB9"/>
    <w:multiLevelType w:val="hybridMultilevel"/>
    <w:tmpl w:val="C3422EBE"/>
    <w:lvl w:ilvl="0" w:tplc="CB72523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1E54EC"/>
    <w:multiLevelType w:val="hybridMultilevel"/>
    <w:tmpl w:val="42BCA788"/>
    <w:lvl w:ilvl="0" w:tplc="7542E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FA2499"/>
    <w:multiLevelType w:val="hybridMultilevel"/>
    <w:tmpl w:val="20D848CA"/>
    <w:lvl w:ilvl="0" w:tplc="ECC6EE8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16234D"/>
    <w:multiLevelType w:val="hybridMultilevel"/>
    <w:tmpl w:val="455AFBA0"/>
    <w:lvl w:ilvl="0" w:tplc="D682C63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0C72A3"/>
    <w:multiLevelType w:val="hybridMultilevel"/>
    <w:tmpl w:val="A1082598"/>
    <w:lvl w:ilvl="0" w:tplc="ADD676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5C4E46"/>
    <w:multiLevelType w:val="hybridMultilevel"/>
    <w:tmpl w:val="4A5E4590"/>
    <w:lvl w:ilvl="0" w:tplc="DD5CD69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9D5310"/>
    <w:multiLevelType w:val="hybridMultilevel"/>
    <w:tmpl w:val="26725A56"/>
    <w:lvl w:ilvl="0" w:tplc="23804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A41104"/>
    <w:multiLevelType w:val="hybridMultilevel"/>
    <w:tmpl w:val="629466E8"/>
    <w:lvl w:ilvl="0" w:tplc="1F1E350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137DEE"/>
    <w:multiLevelType w:val="hybridMultilevel"/>
    <w:tmpl w:val="5B9E0DF8"/>
    <w:lvl w:ilvl="0" w:tplc="7D42D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BA737D"/>
    <w:multiLevelType w:val="hybridMultilevel"/>
    <w:tmpl w:val="E9D665E2"/>
    <w:lvl w:ilvl="0" w:tplc="46D0FD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E658E7"/>
    <w:multiLevelType w:val="hybridMultilevel"/>
    <w:tmpl w:val="14C08D6E"/>
    <w:lvl w:ilvl="0" w:tplc="9C0058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B331AF"/>
    <w:multiLevelType w:val="hybridMultilevel"/>
    <w:tmpl w:val="319EEFB0"/>
    <w:lvl w:ilvl="0" w:tplc="424018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FD1614"/>
    <w:multiLevelType w:val="hybridMultilevel"/>
    <w:tmpl w:val="2C42358A"/>
    <w:lvl w:ilvl="0" w:tplc="839A27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C543C6"/>
    <w:multiLevelType w:val="hybridMultilevel"/>
    <w:tmpl w:val="A73882B4"/>
    <w:lvl w:ilvl="0" w:tplc="2B76B3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22B5E30"/>
    <w:multiLevelType w:val="hybridMultilevel"/>
    <w:tmpl w:val="235CD31E"/>
    <w:lvl w:ilvl="0" w:tplc="10E221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D0514"/>
    <w:multiLevelType w:val="hybridMultilevel"/>
    <w:tmpl w:val="FA8A0458"/>
    <w:lvl w:ilvl="0" w:tplc="7AE8A0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914C5F"/>
    <w:multiLevelType w:val="hybridMultilevel"/>
    <w:tmpl w:val="350673B2"/>
    <w:lvl w:ilvl="0" w:tplc="9DE295E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CB6542"/>
    <w:multiLevelType w:val="hybridMultilevel"/>
    <w:tmpl w:val="29866DFC"/>
    <w:lvl w:ilvl="0" w:tplc="56E2B7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5910DEE"/>
    <w:multiLevelType w:val="hybridMultilevel"/>
    <w:tmpl w:val="F41ED8F6"/>
    <w:lvl w:ilvl="0" w:tplc="67FEDF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DB71A9"/>
    <w:multiLevelType w:val="hybridMultilevel"/>
    <w:tmpl w:val="EAAA3B3A"/>
    <w:lvl w:ilvl="0" w:tplc="54DE1E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485806"/>
    <w:multiLevelType w:val="hybridMultilevel"/>
    <w:tmpl w:val="802C80D6"/>
    <w:lvl w:ilvl="0" w:tplc="2C680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6"/>
  </w:num>
  <w:num w:numId="5">
    <w:abstractNumId w:val="28"/>
  </w:num>
  <w:num w:numId="6">
    <w:abstractNumId w:val="11"/>
  </w:num>
  <w:num w:numId="7">
    <w:abstractNumId w:val="8"/>
  </w:num>
  <w:num w:numId="8">
    <w:abstractNumId w:val="20"/>
  </w:num>
  <w:num w:numId="9">
    <w:abstractNumId w:val="2"/>
  </w:num>
  <w:num w:numId="10">
    <w:abstractNumId w:val="23"/>
  </w:num>
  <w:num w:numId="11">
    <w:abstractNumId w:val="29"/>
  </w:num>
  <w:num w:numId="12">
    <w:abstractNumId w:val="12"/>
  </w:num>
  <w:num w:numId="13">
    <w:abstractNumId w:val="26"/>
  </w:num>
  <w:num w:numId="14">
    <w:abstractNumId w:val="27"/>
  </w:num>
  <w:num w:numId="15">
    <w:abstractNumId w:val="16"/>
  </w:num>
  <w:num w:numId="16">
    <w:abstractNumId w:val="21"/>
  </w:num>
  <w:num w:numId="17">
    <w:abstractNumId w:val="14"/>
  </w:num>
  <w:num w:numId="18">
    <w:abstractNumId w:val="19"/>
  </w:num>
  <w:num w:numId="19">
    <w:abstractNumId w:val="25"/>
  </w:num>
  <w:num w:numId="20">
    <w:abstractNumId w:val="3"/>
  </w:num>
  <w:num w:numId="21">
    <w:abstractNumId w:val="4"/>
  </w:num>
  <w:num w:numId="22">
    <w:abstractNumId w:val="22"/>
  </w:num>
  <w:num w:numId="23">
    <w:abstractNumId w:val="5"/>
  </w:num>
  <w:num w:numId="24">
    <w:abstractNumId w:val="0"/>
  </w:num>
  <w:num w:numId="25">
    <w:abstractNumId w:val="24"/>
  </w:num>
  <w:num w:numId="26">
    <w:abstractNumId w:val="7"/>
  </w:num>
  <w:num w:numId="27">
    <w:abstractNumId w:val="13"/>
  </w:num>
  <w:num w:numId="28">
    <w:abstractNumId w:val="15"/>
  </w:num>
  <w:num w:numId="29">
    <w:abstractNumId w:val="9"/>
  </w:num>
  <w:num w:numId="30">
    <w:abstractNumId w:val="3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15"/>
    <w:rsid w:val="000052C1"/>
    <w:rsid w:val="000075F7"/>
    <w:rsid w:val="0001006D"/>
    <w:rsid w:val="000114A4"/>
    <w:rsid w:val="0001154C"/>
    <w:rsid w:val="00016BA6"/>
    <w:rsid w:val="000173ED"/>
    <w:rsid w:val="00021A17"/>
    <w:rsid w:val="00021A6B"/>
    <w:rsid w:val="0002301D"/>
    <w:rsid w:val="00030482"/>
    <w:rsid w:val="00035269"/>
    <w:rsid w:val="00040652"/>
    <w:rsid w:val="00041F09"/>
    <w:rsid w:val="00043DBD"/>
    <w:rsid w:val="000500F0"/>
    <w:rsid w:val="00054319"/>
    <w:rsid w:val="0005472A"/>
    <w:rsid w:val="00065500"/>
    <w:rsid w:val="00065B0F"/>
    <w:rsid w:val="0006669C"/>
    <w:rsid w:val="000707E4"/>
    <w:rsid w:val="00071B9A"/>
    <w:rsid w:val="00075FDB"/>
    <w:rsid w:val="00076DA5"/>
    <w:rsid w:val="00077E80"/>
    <w:rsid w:val="00077FF3"/>
    <w:rsid w:val="0008156B"/>
    <w:rsid w:val="00085DAA"/>
    <w:rsid w:val="0009048B"/>
    <w:rsid w:val="00090B9D"/>
    <w:rsid w:val="00091B26"/>
    <w:rsid w:val="00091C08"/>
    <w:rsid w:val="00092B33"/>
    <w:rsid w:val="00096525"/>
    <w:rsid w:val="00096648"/>
    <w:rsid w:val="000A592C"/>
    <w:rsid w:val="000B0CFB"/>
    <w:rsid w:val="000C015C"/>
    <w:rsid w:val="000C050A"/>
    <w:rsid w:val="000C2000"/>
    <w:rsid w:val="000C6919"/>
    <w:rsid w:val="000D1415"/>
    <w:rsid w:val="000D408B"/>
    <w:rsid w:val="000E2947"/>
    <w:rsid w:val="000E4245"/>
    <w:rsid w:val="000F2ED9"/>
    <w:rsid w:val="000F304D"/>
    <w:rsid w:val="000F4DE1"/>
    <w:rsid w:val="000F74AE"/>
    <w:rsid w:val="000F74ED"/>
    <w:rsid w:val="0010036D"/>
    <w:rsid w:val="00101E2F"/>
    <w:rsid w:val="00102D57"/>
    <w:rsid w:val="00103866"/>
    <w:rsid w:val="0010470A"/>
    <w:rsid w:val="0010703D"/>
    <w:rsid w:val="0010797F"/>
    <w:rsid w:val="00112520"/>
    <w:rsid w:val="001129EF"/>
    <w:rsid w:val="00114F32"/>
    <w:rsid w:val="0011700E"/>
    <w:rsid w:val="00122B8A"/>
    <w:rsid w:val="00122FB4"/>
    <w:rsid w:val="001246D1"/>
    <w:rsid w:val="0012551F"/>
    <w:rsid w:val="00132D78"/>
    <w:rsid w:val="001331E1"/>
    <w:rsid w:val="001334D7"/>
    <w:rsid w:val="001354FE"/>
    <w:rsid w:val="001409DC"/>
    <w:rsid w:val="00141B4B"/>
    <w:rsid w:val="00154E19"/>
    <w:rsid w:val="00156A81"/>
    <w:rsid w:val="0015738F"/>
    <w:rsid w:val="00162EB8"/>
    <w:rsid w:val="0016517F"/>
    <w:rsid w:val="00166502"/>
    <w:rsid w:val="00183541"/>
    <w:rsid w:val="00191454"/>
    <w:rsid w:val="00193AC8"/>
    <w:rsid w:val="00195130"/>
    <w:rsid w:val="00196B02"/>
    <w:rsid w:val="001A11BD"/>
    <w:rsid w:val="001A5C0A"/>
    <w:rsid w:val="001B181C"/>
    <w:rsid w:val="001B2302"/>
    <w:rsid w:val="001B7DCB"/>
    <w:rsid w:val="001C258D"/>
    <w:rsid w:val="001C25E8"/>
    <w:rsid w:val="001C2967"/>
    <w:rsid w:val="001D17D1"/>
    <w:rsid w:val="001E0790"/>
    <w:rsid w:val="001E62D5"/>
    <w:rsid w:val="001F1482"/>
    <w:rsid w:val="001F2D36"/>
    <w:rsid w:val="001F4412"/>
    <w:rsid w:val="001F501A"/>
    <w:rsid w:val="001F58D7"/>
    <w:rsid w:val="001F5980"/>
    <w:rsid w:val="001F65A2"/>
    <w:rsid w:val="001F7C68"/>
    <w:rsid w:val="002015AC"/>
    <w:rsid w:val="00204D63"/>
    <w:rsid w:val="00206962"/>
    <w:rsid w:val="00213603"/>
    <w:rsid w:val="00213F66"/>
    <w:rsid w:val="0021731C"/>
    <w:rsid w:val="002275FC"/>
    <w:rsid w:val="00237080"/>
    <w:rsid w:val="0024091D"/>
    <w:rsid w:val="002427DC"/>
    <w:rsid w:val="00251007"/>
    <w:rsid w:val="0025111A"/>
    <w:rsid w:val="00262F3C"/>
    <w:rsid w:val="0026478F"/>
    <w:rsid w:val="0026675C"/>
    <w:rsid w:val="002722EC"/>
    <w:rsid w:val="00274F2C"/>
    <w:rsid w:val="00275F7E"/>
    <w:rsid w:val="002765F4"/>
    <w:rsid w:val="002835F8"/>
    <w:rsid w:val="00284105"/>
    <w:rsid w:val="002871CE"/>
    <w:rsid w:val="00291722"/>
    <w:rsid w:val="00295190"/>
    <w:rsid w:val="002958A6"/>
    <w:rsid w:val="0029603C"/>
    <w:rsid w:val="002A1AB3"/>
    <w:rsid w:val="002B2316"/>
    <w:rsid w:val="002B3D35"/>
    <w:rsid w:val="002C1D3C"/>
    <w:rsid w:val="002C1D9D"/>
    <w:rsid w:val="002C221C"/>
    <w:rsid w:val="002C2494"/>
    <w:rsid w:val="002C2E29"/>
    <w:rsid w:val="002C627F"/>
    <w:rsid w:val="002C69B8"/>
    <w:rsid w:val="002D21CA"/>
    <w:rsid w:val="002D403E"/>
    <w:rsid w:val="002D43E6"/>
    <w:rsid w:val="002D7330"/>
    <w:rsid w:val="002E1E2D"/>
    <w:rsid w:val="002E2AF0"/>
    <w:rsid w:val="002E360C"/>
    <w:rsid w:val="002E3E64"/>
    <w:rsid w:val="002E6E18"/>
    <w:rsid w:val="002F0BE1"/>
    <w:rsid w:val="002F3A6E"/>
    <w:rsid w:val="002F48DA"/>
    <w:rsid w:val="003013BC"/>
    <w:rsid w:val="00302594"/>
    <w:rsid w:val="003029DE"/>
    <w:rsid w:val="003078A5"/>
    <w:rsid w:val="00311B38"/>
    <w:rsid w:val="00314EF3"/>
    <w:rsid w:val="00315D18"/>
    <w:rsid w:val="00321384"/>
    <w:rsid w:val="00321FBB"/>
    <w:rsid w:val="0032238D"/>
    <w:rsid w:val="00323EE5"/>
    <w:rsid w:val="00325D83"/>
    <w:rsid w:val="00325DA3"/>
    <w:rsid w:val="0032667A"/>
    <w:rsid w:val="00327036"/>
    <w:rsid w:val="0033082B"/>
    <w:rsid w:val="0033215F"/>
    <w:rsid w:val="00333896"/>
    <w:rsid w:val="0033489E"/>
    <w:rsid w:val="00336CA6"/>
    <w:rsid w:val="00346944"/>
    <w:rsid w:val="00350970"/>
    <w:rsid w:val="003536A6"/>
    <w:rsid w:val="00354B63"/>
    <w:rsid w:val="0035678C"/>
    <w:rsid w:val="00363A82"/>
    <w:rsid w:val="003641C1"/>
    <w:rsid w:val="003644F4"/>
    <w:rsid w:val="00364A2C"/>
    <w:rsid w:val="00367481"/>
    <w:rsid w:val="0036770F"/>
    <w:rsid w:val="00375A01"/>
    <w:rsid w:val="00375DA5"/>
    <w:rsid w:val="00376267"/>
    <w:rsid w:val="003806B1"/>
    <w:rsid w:val="00391FDB"/>
    <w:rsid w:val="003A3213"/>
    <w:rsid w:val="003A4ED9"/>
    <w:rsid w:val="003B1F41"/>
    <w:rsid w:val="003B42AD"/>
    <w:rsid w:val="003B601B"/>
    <w:rsid w:val="003B79E5"/>
    <w:rsid w:val="003C201E"/>
    <w:rsid w:val="003C2120"/>
    <w:rsid w:val="003C26B4"/>
    <w:rsid w:val="003C5F5A"/>
    <w:rsid w:val="003C6805"/>
    <w:rsid w:val="003D115B"/>
    <w:rsid w:val="003D1C84"/>
    <w:rsid w:val="003E3294"/>
    <w:rsid w:val="003F0BB1"/>
    <w:rsid w:val="003F1E81"/>
    <w:rsid w:val="003F4174"/>
    <w:rsid w:val="003F5F92"/>
    <w:rsid w:val="0040323D"/>
    <w:rsid w:val="00410DCD"/>
    <w:rsid w:val="0041688B"/>
    <w:rsid w:val="00417F77"/>
    <w:rsid w:val="0042025C"/>
    <w:rsid w:val="00427008"/>
    <w:rsid w:val="0043334C"/>
    <w:rsid w:val="00435A37"/>
    <w:rsid w:val="004368AB"/>
    <w:rsid w:val="00437777"/>
    <w:rsid w:val="004411E4"/>
    <w:rsid w:val="00441DC7"/>
    <w:rsid w:val="00445EAB"/>
    <w:rsid w:val="00452C1F"/>
    <w:rsid w:val="00457120"/>
    <w:rsid w:val="00460825"/>
    <w:rsid w:val="00464261"/>
    <w:rsid w:val="004653CA"/>
    <w:rsid w:val="00467926"/>
    <w:rsid w:val="0047565C"/>
    <w:rsid w:val="00482D8E"/>
    <w:rsid w:val="00483CAA"/>
    <w:rsid w:val="00491FE7"/>
    <w:rsid w:val="00492683"/>
    <w:rsid w:val="004A4DF8"/>
    <w:rsid w:val="004A5FEB"/>
    <w:rsid w:val="004B0A3F"/>
    <w:rsid w:val="004B6B06"/>
    <w:rsid w:val="004B6B1A"/>
    <w:rsid w:val="004B6D9A"/>
    <w:rsid w:val="004C667D"/>
    <w:rsid w:val="004D2C7E"/>
    <w:rsid w:val="004D45DE"/>
    <w:rsid w:val="004D46ED"/>
    <w:rsid w:val="004D57B5"/>
    <w:rsid w:val="004E141B"/>
    <w:rsid w:val="004E7567"/>
    <w:rsid w:val="004F1DD8"/>
    <w:rsid w:val="004F367C"/>
    <w:rsid w:val="004F3E56"/>
    <w:rsid w:val="004F4178"/>
    <w:rsid w:val="004F4628"/>
    <w:rsid w:val="005061D8"/>
    <w:rsid w:val="005072D5"/>
    <w:rsid w:val="00507B08"/>
    <w:rsid w:val="00510EB6"/>
    <w:rsid w:val="00514E5D"/>
    <w:rsid w:val="00515478"/>
    <w:rsid w:val="00515905"/>
    <w:rsid w:val="005360FD"/>
    <w:rsid w:val="00536A15"/>
    <w:rsid w:val="005454A3"/>
    <w:rsid w:val="00553B1F"/>
    <w:rsid w:val="00555112"/>
    <w:rsid w:val="005563C4"/>
    <w:rsid w:val="00564E87"/>
    <w:rsid w:val="0057064C"/>
    <w:rsid w:val="005721F5"/>
    <w:rsid w:val="00573AC6"/>
    <w:rsid w:val="00580AE9"/>
    <w:rsid w:val="0058102F"/>
    <w:rsid w:val="0058267F"/>
    <w:rsid w:val="005828A4"/>
    <w:rsid w:val="0058380E"/>
    <w:rsid w:val="00593672"/>
    <w:rsid w:val="00597935"/>
    <w:rsid w:val="00597C93"/>
    <w:rsid w:val="00597F34"/>
    <w:rsid w:val="005A0FFB"/>
    <w:rsid w:val="005A4946"/>
    <w:rsid w:val="005A6788"/>
    <w:rsid w:val="005B2AD6"/>
    <w:rsid w:val="005B3F51"/>
    <w:rsid w:val="005B6FB9"/>
    <w:rsid w:val="005C0D5E"/>
    <w:rsid w:val="005C757A"/>
    <w:rsid w:val="005D4F15"/>
    <w:rsid w:val="005D6929"/>
    <w:rsid w:val="005D6BBD"/>
    <w:rsid w:val="005D7AEB"/>
    <w:rsid w:val="005E096E"/>
    <w:rsid w:val="005E1C5B"/>
    <w:rsid w:val="005E6933"/>
    <w:rsid w:val="005E7F2B"/>
    <w:rsid w:val="005F1A3F"/>
    <w:rsid w:val="006011BA"/>
    <w:rsid w:val="00603D90"/>
    <w:rsid w:val="00603FE5"/>
    <w:rsid w:val="00606AD3"/>
    <w:rsid w:val="00607020"/>
    <w:rsid w:val="006100AE"/>
    <w:rsid w:val="0061288C"/>
    <w:rsid w:val="00623E19"/>
    <w:rsid w:val="0062684D"/>
    <w:rsid w:val="00631A92"/>
    <w:rsid w:val="006346F9"/>
    <w:rsid w:val="0064304D"/>
    <w:rsid w:val="00643E1D"/>
    <w:rsid w:val="00644FC3"/>
    <w:rsid w:val="006500A8"/>
    <w:rsid w:val="00653FC4"/>
    <w:rsid w:val="00654093"/>
    <w:rsid w:val="00655586"/>
    <w:rsid w:val="006622E8"/>
    <w:rsid w:val="00664064"/>
    <w:rsid w:val="00671354"/>
    <w:rsid w:val="00673C2A"/>
    <w:rsid w:val="00673DA2"/>
    <w:rsid w:val="006754C5"/>
    <w:rsid w:val="00680B10"/>
    <w:rsid w:val="00684B21"/>
    <w:rsid w:val="00685843"/>
    <w:rsid w:val="0069166F"/>
    <w:rsid w:val="006937FC"/>
    <w:rsid w:val="00693B7D"/>
    <w:rsid w:val="006945AE"/>
    <w:rsid w:val="0069478E"/>
    <w:rsid w:val="00697086"/>
    <w:rsid w:val="006A0E69"/>
    <w:rsid w:val="006A113F"/>
    <w:rsid w:val="006A2704"/>
    <w:rsid w:val="006A2F39"/>
    <w:rsid w:val="006B6AB0"/>
    <w:rsid w:val="006B6FC5"/>
    <w:rsid w:val="006B790E"/>
    <w:rsid w:val="006C42D0"/>
    <w:rsid w:val="006D3515"/>
    <w:rsid w:val="006E2EDD"/>
    <w:rsid w:val="006E3DE8"/>
    <w:rsid w:val="006E3E0A"/>
    <w:rsid w:val="006E4A81"/>
    <w:rsid w:val="006E53C2"/>
    <w:rsid w:val="006E5894"/>
    <w:rsid w:val="006E6838"/>
    <w:rsid w:val="0070198A"/>
    <w:rsid w:val="00702259"/>
    <w:rsid w:val="00707D7B"/>
    <w:rsid w:val="00710272"/>
    <w:rsid w:val="0071084F"/>
    <w:rsid w:val="00710C30"/>
    <w:rsid w:val="00710E02"/>
    <w:rsid w:val="0072405B"/>
    <w:rsid w:val="007276DC"/>
    <w:rsid w:val="00734790"/>
    <w:rsid w:val="007350E2"/>
    <w:rsid w:val="0074010B"/>
    <w:rsid w:val="007419B8"/>
    <w:rsid w:val="007571F1"/>
    <w:rsid w:val="00760A4A"/>
    <w:rsid w:val="00764598"/>
    <w:rsid w:val="00776908"/>
    <w:rsid w:val="007826FD"/>
    <w:rsid w:val="00785751"/>
    <w:rsid w:val="0078795B"/>
    <w:rsid w:val="00796A25"/>
    <w:rsid w:val="00797F2B"/>
    <w:rsid w:val="007A1FF7"/>
    <w:rsid w:val="007A4DC8"/>
    <w:rsid w:val="007B298D"/>
    <w:rsid w:val="007B3FDC"/>
    <w:rsid w:val="007B40A1"/>
    <w:rsid w:val="007B4215"/>
    <w:rsid w:val="007B4C51"/>
    <w:rsid w:val="007B5A1A"/>
    <w:rsid w:val="007B6988"/>
    <w:rsid w:val="007B77F9"/>
    <w:rsid w:val="007C023F"/>
    <w:rsid w:val="007C734D"/>
    <w:rsid w:val="007D6860"/>
    <w:rsid w:val="007E1D4E"/>
    <w:rsid w:val="007E60C3"/>
    <w:rsid w:val="007E6D55"/>
    <w:rsid w:val="007E6F83"/>
    <w:rsid w:val="007F50DE"/>
    <w:rsid w:val="007F5971"/>
    <w:rsid w:val="008208ED"/>
    <w:rsid w:val="008216A8"/>
    <w:rsid w:val="00824044"/>
    <w:rsid w:val="008261FB"/>
    <w:rsid w:val="00831451"/>
    <w:rsid w:val="00831A57"/>
    <w:rsid w:val="00833ED7"/>
    <w:rsid w:val="00834032"/>
    <w:rsid w:val="008349FD"/>
    <w:rsid w:val="00861267"/>
    <w:rsid w:val="008630A9"/>
    <w:rsid w:val="008633FC"/>
    <w:rsid w:val="00864AED"/>
    <w:rsid w:val="00865617"/>
    <w:rsid w:val="00866551"/>
    <w:rsid w:val="00867AB8"/>
    <w:rsid w:val="008704B8"/>
    <w:rsid w:val="00873E69"/>
    <w:rsid w:val="00875161"/>
    <w:rsid w:val="008766A6"/>
    <w:rsid w:val="00886ABA"/>
    <w:rsid w:val="00894F5C"/>
    <w:rsid w:val="008B78CE"/>
    <w:rsid w:val="008C36B3"/>
    <w:rsid w:val="008C3C06"/>
    <w:rsid w:val="008C4028"/>
    <w:rsid w:val="008C60FC"/>
    <w:rsid w:val="008C7A3D"/>
    <w:rsid w:val="008D1648"/>
    <w:rsid w:val="008D7A08"/>
    <w:rsid w:val="008E161B"/>
    <w:rsid w:val="008E42EA"/>
    <w:rsid w:val="008E6286"/>
    <w:rsid w:val="008F04F0"/>
    <w:rsid w:val="008F3355"/>
    <w:rsid w:val="008F3AEC"/>
    <w:rsid w:val="008F789C"/>
    <w:rsid w:val="009029E6"/>
    <w:rsid w:val="0090431C"/>
    <w:rsid w:val="00905FA8"/>
    <w:rsid w:val="00907A77"/>
    <w:rsid w:val="0091086A"/>
    <w:rsid w:val="009166A7"/>
    <w:rsid w:val="0092124E"/>
    <w:rsid w:val="009320F5"/>
    <w:rsid w:val="009325F2"/>
    <w:rsid w:val="00945B38"/>
    <w:rsid w:val="009478E0"/>
    <w:rsid w:val="00973EF3"/>
    <w:rsid w:val="0097542D"/>
    <w:rsid w:val="00977758"/>
    <w:rsid w:val="00980C95"/>
    <w:rsid w:val="009817C7"/>
    <w:rsid w:val="0098484C"/>
    <w:rsid w:val="00985960"/>
    <w:rsid w:val="0099137D"/>
    <w:rsid w:val="00991ACD"/>
    <w:rsid w:val="009937CD"/>
    <w:rsid w:val="00994F0D"/>
    <w:rsid w:val="009A2941"/>
    <w:rsid w:val="009A4C52"/>
    <w:rsid w:val="009A7941"/>
    <w:rsid w:val="009B1F04"/>
    <w:rsid w:val="009B2438"/>
    <w:rsid w:val="009B3910"/>
    <w:rsid w:val="009C0540"/>
    <w:rsid w:val="009C213A"/>
    <w:rsid w:val="009C24C9"/>
    <w:rsid w:val="009C2A98"/>
    <w:rsid w:val="009C7DD7"/>
    <w:rsid w:val="009D4D02"/>
    <w:rsid w:val="009D675C"/>
    <w:rsid w:val="009D7EDD"/>
    <w:rsid w:val="009E76AF"/>
    <w:rsid w:val="009F1965"/>
    <w:rsid w:val="009F1F37"/>
    <w:rsid w:val="009F5A55"/>
    <w:rsid w:val="009F6676"/>
    <w:rsid w:val="009F710A"/>
    <w:rsid w:val="00A031EB"/>
    <w:rsid w:val="00A044B0"/>
    <w:rsid w:val="00A0455C"/>
    <w:rsid w:val="00A04B8E"/>
    <w:rsid w:val="00A051BD"/>
    <w:rsid w:val="00A052AE"/>
    <w:rsid w:val="00A05A4F"/>
    <w:rsid w:val="00A0661C"/>
    <w:rsid w:val="00A11473"/>
    <w:rsid w:val="00A14174"/>
    <w:rsid w:val="00A14592"/>
    <w:rsid w:val="00A165D8"/>
    <w:rsid w:val="00A207AD"/>
    <w:rsid w:val="00A253AF"/>
    <w:rsid w:val="00A26757"/>
    <w:rsid w:val="00A342BE"/>
    <w:rsid w:val="00A34377"/>
    <w:rsid w:val="00A45F7A"/>
    <w:rsid w:val="00A53506"/>
    <w:rsid w:val="00A546BE"/>
    <w:rsid w:val="00A57378"/>
    <w:rsid w:val="00A6205D"/>
    <w:rsid w:val="00A63CFF"/>
    <w:rsid w:val="00A64A2E"/>
    <w:rsid w:val="00A7183A"/>
    <w:rsid w:val="00A7287E"/>
    <w:rsid w:val="00A80D8C"/>
    <w:rsid w:val="00A829D1"/>
    <w:rsid w:val="00A850DE"/>
    <w:rsid w:val="00A8593F"/>
    <w:rsid w:val="00A87669"/>
    <w:rsid w:val="00A958E0"/>
    <w:rsid w:val="00AA4D3F"/>
    <w:rsid w:val="00AA6093"/>
    <w:rsid w:val="00AA6681"/>
    <w:rsid w:val="00AA749F"/>
    <w:rsid w:val="00AA7D3E"/>
    <w:rsid w:val="00AB0278"/>
    <w:rsid w:val="00AB09AC"/>
    <w:rsid w:val="00AB3043"/>
    <w:rsid w:val="00AB3062"/>
    <w:rsid w:val="00AB4262"/>
    <w:rsid w:val="00AB6341"/>
    <w:rsid w:val="00AC3C25"/>
    <w:rsid w:val="00AC5F1A"/>
    <w:rsid w:val="00AC65A8"/>
    <w:rsid w:val="00AC7419"/>
    <w:rsid w:val="00AD03F4"/>
    <w:rsid w:val="00AD0581"/>
    <w:rsid w:val="00AD3BC9"/>
    <w:rsid w:val="00AD4BD8"/>
    <w:rsid w:val="00AD542D"/>
    <w:rsid w:val="00AD6981"/>
    <w:rsid w:val="00AE0C62"/>
    <w:rsid w:val="00AE16A3"/>
    <w:rsid w:val="00AE1C56"/>
    <w:rsid w:val="00AF1411"/>
    <w:rsid w:val="00AF3089"/>
    <w:rsid w:val="00B0012A"/>
    <w:rsid w:val="00B00FB2"/>
    <w:rsid w:val="00B05E84"/>
    <w:rsid w:val="00B06F1F"/>
    <w:rsid w:val="00B102D6"/>
    <w:rsid w:val="00B106A4"/>
    <w:rsid w:val="00B14940"/>
    <w:rsid w:val="00B1716F"/>
    <w:rsid w:val="00B2260A"/>
    <w:rsid w:val="00B23643"/>
    <w:rsid w:val="00B24323"/>
    <w:rsid w:val="00B24507"/>
    <w:rsid w:val="00B24E28"/>
    <w:rsid w:val="00B27595"/>
    <w:rsid w:val="00B311D3"/>
    <w:rsid w:val="00B322DB"/>
    <w:rsid w:val="00B33F7F"/>
    <w:rsid w:val="00B37238"/>
    <w:rsid w:val="00B41301"/>
    <w:rsid w:val="00B41B2A"/>
    <w:rsid w:val="00B4249F"/>
    <w:rsid w:val="00B5276F"/>
    <w:rsid w:val="00B53C59"/>
    <w:rsid w:val="00B541D2"/>
    <w:rsid w:val="00B551BE"/>
    <w:rsid w:val="00B61E67"/>
    <w:rsid w:val="00B6423B"/>
    <w:rsid w:val="00B65632"/>
    <w:rsid w:val="00B659AD"/>
    <w:rsid w:val="00B76A83"/>
    <w:rsid w:val="00B7796C"/>
    <w:rsid w:val="00B77F31"/>
    <w:rsid w:val="00B85E25"/>
    <w:rsid w:val="00B93EAE"/>
    <w:rsid w:val="00B965A9"/>
    <w:rsid w:val="00BA36D0"/>
    <w:rsid w:val="00BA575A"/>
    <w:rsid w:val="00BA6B01"/>
    <w:rsid w:val="00BA7223"/>
    <w:rsid w:val="00BA72F1"/>
    <w:rsid w:val="00BA7C64"/>
    <w:rsid w:val="00BC1A54"/>
    <w:rsid w:val="00BC2CA8"/>
    <w:rsid w:val="00BC3B4D"/>
    <w:rsid w:val="00BC3C06"/>
    <w:rsid w:val="00BC3E2A"/>
    <w:rsid w:val="00BC4918"/>
    <w:rsid w:val="00BC79E1"/>
    <w:rsid w:val="00BD0502"/>
    <w:rsid w:val="00BE26AE"/>
    <w:rsid w:val="00BF03BE"/>
    <w:rsid w:val="00BF7EE9"/>
    <w:rsid w:val="00C012E2"/>
    <w:rsid w:val="00C0542D"/>
    <w:rsid w:val="00C073EA"/>
    <w:rsid w:val="00C10574"/>
    <w:rsid w:val="00C11354"/>
    <w:rsid w:val="00C138A6"/>
    <w:rsid w:val="00C15F12"/>
    <w:rsid w:val="00C27455"/>
    <w:rsid w:val="00C313F2"/>
    <w:rsid w:val="00C402BF"/>
    <w:rsid w:val="00C437E7"/>
    <w:rsid w:val="00C45868"/>
    <w:rsid w:val="00C47B4F"/>
    <w:rsid w:val="00C535EC"/>
    <w:rsid w:val="00C55F64"/>
    <w:rsid w:val="00C61552"/>
    <w:rsid w:val="00C659C3"/>
    <w:rsid w:val="00C707A1"/>
    <w:rsid w:val="00C71D4D"/>
    <w:rsid w:val="00C73AB3"/>
    <w:rsid w:val="00C76AE0"/>
    <w:rsid w:val="00C77548"/>
    <w:rsid w:val="00C8341A"/>
    <w:rsid w:val="00C86267"/>
    <w:rsid w:val="00C87B02"/>
    <w:rsid w:val="00C902D6"/>
    <w:rsid w:val="00C91634"/>
    <w:rsid w:val="00CA155E"/>
    <w:rsid w:val="00CA394F"/>
    <w:rsid w:val="00CA77B7"/>
    <w:rsid w:val="00CA7DD8"/>
    <w:rsid w:val="00CB11B0"/>
    <w:rsid w:val="00CB5B43"/>
    <w:rsid w:val="00CB6D90"/>
    <w:rsid w:val="00CB6DA1"/>
    <w:rsid w:val="00CC27E4"/>
    <w:rsid w:val="00CC2C2D"/>
    <w:rsid w:val="00CC73A3"/>
    <w:rsid w:val="00CE1513"/>
    <w:rsid w:val="00CE3029"/>
    <w:rsid w:val="00CE4443"/>
    <w:rsid w:val="00CE69E4"/>
    <w:rsid w:val="00CF407B"/>
    <w:rsid w:val="00CF57B8"/>
    <w:rsid w:val="00D001A8"/>
    <w:rsid w:val="00D00AB9"/>
    <w:rsid w:val="00D00C7C"/>
    <w:rsid w:val="00D02764"/>
    <w:rsid w:val="00D1104F"/>
    <w:rsid w:val="00D1677B"/>
    <w:rsid w:val="00D209AE"/>
    <w:rsid w:val="00D23A05"/>
    <w:rsid w:val="00D23CF2"/>
    <w:rsid w:val="00D26800"/>
    <w:rsid w:val="00D32EEB"/>
    <w:rsid w:val="00D35C08"/>
    <w:rsid w:val="00D3778D"/>
    <w:rsid w:val="00D41D8D"/>
    <w:rsid w:val="00D42D08"/>
    <w:rsid w:val="00D4394B"/>
    <w:rsid w:val="00D44564"/>
    <w:rsid w:val="00D450A3"/>
    <w:rsid w:val="00D451C9"/>
    <w:rsid w:val="00D5198C"/>
    <w:rsid w:val="00D51AE2"/>
    <w:rsid w:val="00D55755"/>
    <w:rsid w:val="00D66B5E"/>
    <w:rsid w:val="00D7251B"/>
    <w:rsid w:val="00D73C0F"/>
    <w:rsid w:val="00D76E6A"/>
    <w:rsid w:val="00D80A51"/>
    <w:rsid w:val="00D828A9"/>
    <w:rsid w:val="00D8435C"/>
    <w:rsid w:val="00D92BA2"/>
    <w:rsid w:val="00DA2DFD"/>
    <w:rsid w:val="00DA5F7B"/>
    <w:rsid w:val="00DB4B08"/>
    <w:rsid w:val="00DB5120"/>
    <w:rsid w:val="00DB6BAB"/>
    <w:rsid w:val="00DC0059"/>
    <w:rsid w:val="00DC1B95"/>
    <w:rsid w:val="00DC3167"/>
    <w:rsid w:val="00DC50E4"/>
    <w:rsid w:val="00DC64CB"/>
    <w:rsid w:val="00DC6A6E"/>
    <w:rsid w:val="00DD01F0"/>
    <w:rsid w:val="00DD0ACB"/>
    <w:rsid w:val="00DD3694"/>
    <w:rsid w:val="00DD4281"/>
    <w:rsid w:val="00DD4776"/>
    <w:rsid w:val="00DF3ED6"/>
    <w:rsid w:val="00DF6E1B"/>
    <w:rsid w:val="00DF741C"/>
    <w:rsid w:val="00DF7C89"/>
    <w:rsid w:val="00E00A4A"/>
    <w:rsid w:val="00E04A16"/>
    <w:rsid w:val="00E06AE0"/>
    <w:rsid w:val="00E12E85"/>
    <w:rsid w:val="00E13896"/>
    <w:rsid w:val="00E13D59"/>
    <w:rsid w:val="00E14059"/>
    <w:rsid w:val="00E161BE"/>
    <w:rsid w:val="00E17728"/>
    <w:rsid w:val="00E225C5"/>
    <w:rsid w:val="00E246BA"/>
    <w:rsid w:val="00E332B4"/>
    <w:rsid w:val="00E42379"/>
    <w:rsid w:val="00E46178"/>
    <w:rsid w:val="00E47AB1"/>
    <w:rsid w:val="00E51BC8"/>
    <w:rsid w:val="00E5283C"/>
    <w:rsid w:val="00E558C1"/>
    <w:rsid w:val="00E57BD8"/>
    <w:rsid w:val="00E6533E"/>
    <w:rsid w:val="00E6599F"/>
    <w:rsid w:val="00E7037C"/>
    <w:rsid w:val="00E703F9"/>
    <w:rsid w:val="00E70415"/>
    <w:rsid w:val="00E75AD1"/>
    <w:rsid w:val="00E77667"/>
    <w:rsid w:val="00E80767"/>
    <w:rsid w:val="00E827B1"/>
    <w:rsid w:val="00E82A48"/>
    <w:rsid w:val="00E82E68"/>
    <w:rsid w:val="00E82F24"/>
    <w:rsid w:val="00E83432"/>
    <w:rsid w:val="00E87F45"/>
    <w:rsid w:val="00E932E6"/>
    <w:rsid w:val="00E9489A"/>
    <w:rsid w:val="00E94C3F"/>
    <w:rsid w:val="00E95C4C"/>
    <w:rsid w:val="00EA5B02"/>
    <w:rsid w:val="00EB3401"/>
    <w:rsid w:val="00EB493C"/>
    <w:rsid w:val="00EC22F5"/>
    <w:rsid w:val="00ED20CA"/>
    <w:rsid w:val="00ED310E"/>
    <w:rsid w:val="00ED61CD"/>
    <w:rsid w:val="00ED76A2"/>
    <w:rsid w:val="00EE0E38"/>
    <w:rsid w:val="00EE1366"/>
    <w:rsid w:val="00EE2AF0"/>
    <w:rsid w:val="00EE418F"/>
    <w:rsid w:val="00EF070A"/>
    <w:rsid w:val="00EF07F7"/>
    <w:rsid w:val="00EF2259"/>
    <w:rsid w:val="00EF7190"/>
    <w:rsid w:val="00EF72D2"/>
    <w:rsid w:val="00F003CD"/>
    <w:rsid w:val="00F00CDB"/>
    <w:rsid w:val="00F020C4"/>
    <w:rsid w:val="00F047B5"/>
    <w:rsid w:val="00F11923"/>
    <w:rsid w:val="00F15AB5"/>
    <w:rsid w:val="00F2175A"/>
    <w:rsid w:val="00F22311"/>
    <w:rsid w:val="00F266EB"/>
    <w:rsid w:val="00F27F38"/>
    <w:rsid w:val="00F31D6B"/>
    <w:rsid w:val="00F333DC"/>
    <w:rsid w:val="00F35E8A"/>
    <w:rsid w:val="00F36537"/>
    <w:rsid w:val="00F3691D"/>
    <w:rsid w:val="00F4656D"/>
    <w:rsid w:val="00F475B0"/>
    <w:rsid w:val="00F546DE"/>
    <w:rsid w:val="00F55A67"/>
    <w:rsid w:val="00F56F24"/>
    <w:rsid w:val="00F6006D"/>
    <w:rsid w:val="00F640BA"/>
    <w:rsid w:val="00F674CA"/>
    <w:rsid w:val="00F70191"/>
    <w:rsid w:val="00F708FF"/>
    <w:rsid w:val="00F72492"/>
    <w:rsid w:val="00F72F9A"/>
    <w:rsid w:val="00F73B0E"/>
    <w:rsid w:val="00F77624"/>
    <w:rsid w:val="00F808B0"/>
    <w:rsid w:val="00F81378"/>
    <w:rsid w:val="00F820B6"/>
    <w:rsid w:val="00F825BB"/>
    <w:rsid w:val="00F91823"/>
    <w:rsid w:val="00FA5C30"/>
    <w:rsid w:val="00FA77AC"/>
    <w:rsid w:val="00FB6992"/>
    <w:rsid w:val="00FC1585"/>
    <w:rsid w:val="00FC3E83"/>
    <w:rsid w:val="00FC51E5"/>
    <w:rsid w:val="00FC6007"/>
    <w:rsid w:val="00FD7EA2"/>
    <w:rsid w:val="00FE408B"/>
    <w:rsid w:val="00FE4337"/>
    <w:rsid w:val="00FE502D"/>
    <w:rsid w:val="00FE69E4"/>
    <w:rsid w:val="00FE7DD2"/>
    <w:rsid w:val="00FF0673"/>
    <w:rsid w:val="00FF07D8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A794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7796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796C"/>
    <w:rPr>
      <w:rFonts w:ascii="Cambria" w:hAnsi="Cambria" w:cs="Cambria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B77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276</Words>
  <Characters>1660</Characters>
  <Application>Microsoft Office Outlook</Application>
  <DocSecurity>0</DocSecurity>
  <Lines>0</Lines>
  <Paragraphs>0</Paragraphs>
  <ScaleCrop>false</ScaleCrop>
  <Company>ZS Postomino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LISTOPAD2022</dc:title>
  <dc:subject/>
  <dc:creator>Szkoła</dc:creator>
  <cp:keywords/>
  <dc:description/>
  <cp:lastModifiedBy>pc</cp:lastModifiedBy>
  <cp:revision>2</cp:revision>
  <cp:lastPrinted>2022-10-28T12:34:00Z</cp:lastPrinted>
  <dcterms:created xsi:type="dcterms:W3CDTF">2022-11-09T15:28:00Z</dcterms:created>
  <dcterms:modified xsi:type="dcterms:W3CDTF">2022-11-09T15:28:00Z</dcterms:modified>
</cp:coreProperties>
</file>